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C9" w:rsidRPr="00C31D58" w:rsidRDefault="001969C9" w:rsidP="001969C9">
      <w:pPr>
        <w:ind w:firstLine="567"/>
        <w:rPr>
          <w:b/>
          <w:sz w:val="28"/>
          <w:szCs w:val="28"/>
        </w:rPr>
      </w:pPr>
      <w:r w:rsidRPr="00C31D58">
        <w:rPr>
          <w:b/>
          <w:sz w:val="28"/>
          <w:szCs w:val="28"/>
        </w:rPr>
        <w:t xml:space="preserve">  </w:t>
      </w:r>
    </w:p>
    <w:p w:rsidR="001969C9" w:rsidRPr="00C31D58" w:rsidRDefault="001969C9" w:rsidP="001969C9">
      <w:pPr>
        <w:ind w:firstLine="567"/>
        <w:jc w:val="center"/>
        <w:rPr>
          <w:b/>
          <w:sz w:val="28"/>
          <w:szCs w:val="28"/>
        </w:rPr>
      </w:pPr>
      <w:r w:rsidRPr="00C31D58">
        <w:rPr>
          <w:b/>
          <w:sz w:val="28"/>
          <w:szCs w:val="28"/>
        </w:rPr>
        <w:t>Заявка на участие</w:t>
      </w:r>
    </w:p>
    <w:p w:rsidR="001969C9" w:rsidRPr="00C31D58" w:rsidRDefault="00FF50A1" w:rsidP="00FF50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969C9" w:rsidRPr="00C31D58">
        <w:rPr>
          <w:b/>
          <w:sz w:val="28"/>
          <w:szCs w:val="28"/>
        </w:rPr>
        <w:t xml:space="preserve"> региональном этапе </w:t>
      </w:r>
      <w:r w:rsidR="00F97BB7" w:rsidRPr="00F97BB7">
        <w:rPr>
          <w:b/>
          <w:sz w:val="28"/>
          <w:szCs w:val="28"/>
        </w:rPr>
        <w:t xml:space="preserve">Всероссийского  </w:t>
      </w:r>
      <w:r w:rsidR="00F97BB7">
        <w:rPr>
          <w:b/>
          <w:sz w:val="28"/>
          <w:szCs w:val="28"/>
        </w:rPr>
        <w:t xml:space="preserve"> </w:t>
      </w:r>
      <w:r w:rsidR="00F97BB7" w:rsidRPr="00F97BB7">
        <w:rPr>
          <w:b/>
          <w:sz w:val="28"/>
          <w:szCs w:val="28"/>
        </w:rPr>
        <w:t xml:space="preserve">открытого конкурса профессионального мастерства работников сферы дополнительного </w:t>
      </w:r>
      <w:proofErr w:type="gramStart"/>
      <w:r w:rsidR="00F97BB7" w:rsidRPr="00F97BB7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="00F97BB7" w:rsidRPr="00F97BB7">
        <w:rPr>
          <w:b/>
          <w:sz w:val="28"/>
          <w:szCs w:val="28"/>
        </w:rPr>
        <w:t>«</w:t>
      </w:r>
      <w:proofErr w:type="gramEnd"/>
      <w:r w:rsidR="00F97BB7" w:rsidRPr="00F97BB7">
        <w:rPr>
          <w:b/>
          <w:sz w:val="28"/>
          <w:szCs w:val="28"/>
        </w:rPr>
        <w:t>Педагогический калейдоскоп-2018»</w:t>
      </w:r>
    </w:p>
    <w:p w:rsidR="001969C9" w:rsidRPr="00C31D58" w:rsidRDefault="001969C9" w:rsidP="001969C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296"/>
      </w:tblGrid>
      <w:tr w:rsidR="001969C9" w:rsidRPr="00F97BB7" w:rsidTr="00270DF7">
        <w:tc>
          <w:tcPr>
            <w:tcW w:w="4503" w:type="dxa"/>
          </w:tcPr>
          <w:p w:rsidR="00F97BB7" w:rsidRPr="00F97BB7" w:rsidRDefault="00F97BB7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Направленность</w:t>
            </w:r>
          </w:p>
          <w:p w:rsidR="00F97BB7" w:rsidRPr="00F97BB7" w:rsidRDefault="00F97BB7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(направление, жанр)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F97BB7">
        <w:trPr>
          <w:trHeight w:val="657"/>
        </w:trPr>
        <w:tc>
          <w:tcPr>
            <w:tcW w:w="4503" w:type="dxa"/>
          </w:tcPr>
          <w:p w:rsidR="00F97BB7" w:rsidRPr="00F97BB7" w:rsidRDefault="001969C9" w:rsidP="00F97BB7">
            <w:pPr>
              <w:ind w:firstLine="29"/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F97BB7">
        <w:trPr>
          <w:trHeight w:val="245"/>
        </w:trPr>
        <w:tc>
          <w:tcPr>
            <w:tcW w:w="4503" w:type="dxa"/>
          </w:tcPr>
          <w:p w:rsidR="001969C9" w:rsidRPr="00F97BB7" w:rsidRDefault="001969C9" w:rsidP="00E16F47">
            <w:pPr>
              <w:jc w:val="both"/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351" w:type="dxa"/>
          </w:tcPr>
          <w:p w:rsidR="001969C9" w:rsidRPr="00F97BB7" w:rsidRDefault="001969C9" w:rsidP="00F97BB7">
            <w:pPr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Юридическое название   образовательной организации, согласно печати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Телефон, факс образовательной организации (с указанием телефонного кода региона)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Занимаемая должность (полностью) конкурсанта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1969C9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Домашний адрес конкурсанта</w:t>
            </w:r>
          </w:p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(с индексом)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1969C9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Контактные телефоны конкурсанта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969C9" w:rsidRPr="00F97BB7" w:rsidTr="00270DF7">
        <w:tc>
          <w:tcPr>
            <w:tcW w:w="4503" w:type="dxa"/>
          </w:tcPr>
          <w:p w:rsidR="00F97BB7" w:rsidRPr="00F97BB7" w:rsidRDefault="001969C9" w:rsidP="00F97BB7">
            <w:pPr>
              <w:rPr>
                <w:sz w:val="28"/>
                <w:szCs w:val="28"/>
              </w:rPr>
            </w:pPr>
            <w:r w:rsidRPr="00F97BB7">
              <w:rPr>
                <w:sz w:val="28"/>
                <w:szCs w:val="28"/>
              </w:rPr>
              <w:t>Электронная почта конкурсанта (обязательно)</w:t>
            </w:r>
          </w:p>
        </w:tc>
        <w:tc>
          <w:tcPr>
            <w:tcW w:w="5351" w:type="dxa"/>
          </w:tcPr>
          <w:p w:rsidR="001969C9" w:rsidRPr="00F97BB7" w:rsidRDefault="001969C9" w:rsidP="00270DF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969C9" w:rsidRPr="00F97BB7" w:rsidRDefault="001969C9" w:rsidP="001969C9">
      <w:pPr>
        <w:ind w:firstLine="567"/>
        <w:jc w:val="both"/>
        <w:rPr>
          <w:sz w:val="28"/>
          <w:szCs w:val="28"/>
        </w:rPr>
      </w:pPr>
    </w:p>
    <w:p w:rsidR="001969C9" w:rsidRPr="00F97BB7" w:rsidRDefault="001969C9" w:rsidP="001969C9">
      <w:pPr>
        <w:ind w:firstLine="567"/>
        <w:jc w:val="both"/>
        <w:rPr>
          <w:sz w:val="26"/>
          <w:szCs w:val="26"/>
        </w:rPr>
      </w:pPr>
      <w:r w:rsidRPr="00F97BB7">
        <w:rPr>
          <w:sz w:val="26"/>
          <w:szCs w:val="26"/>
        </w:rPr>
        <w:t>Подпись педагога</w:t>
      </w:r>
    </w:p>
    <w:p w:rsidR="001969C9" w:rsidRPr="00F97BB7" w:rsidRDefault="001969C9" w:rsidP="001969C9">
      <w:pPr>
        <w:ind w:firstLine="567"/>
        <w:jc w:val="both"/>
        <w:rPr>
          <w:sz w:val="26"/>
          <w:szCs w:val="26"/>
        </w:rPr>
      </w:pPr>
    </w:p>
    <w:p w:rsidR="001969C9" w:rsidRPr="00F97BB7" w:rsidRDefault="001969C9" w:rsidP="001969C9">
      <w:pPr>
        <w:ind w:firstLine="567"/>
        <w:jc w:val="both"/>
        <w:rPr>
          <w:sz w:val="26"/>
          <w:szCs w:val="26"/>
        </w:rPr>
      </w:pPr>
      <w:r w:rsidRPr="00F97BB7">
        <w:rPr>
          <w:sz w:val="26"/>
          <w:szCs w:val="26"/>
        </w:rPr>
        <w:t>Подпись руководителя образовательной организации</w:t>
      </w:r>
    </w:p>
    <w:p w:rsidR="001969C9" w:rsidRPr="00E01103" w:rsidRDefault="001969C9" w:rsidP="001969C9">
      <w:pPr>
        <w:ind w:firstLine="567"/>
        <w:jc w:val="both"/>
      </w:pPr>
    </w:p>
    <w:p w:rsidR="00FF50A1" w:rsidRDefault="001969C9" w:rsidP="00296A8B">
      <w:pPr>
        <w:ind w:firstLine="567"/>
        <w:jc w:val="both"/>
        <w:rPr>
          <w:lang w:val="en-US"/>
        </w:rPr>
      </w:pPr>
      <w:r>
        <w:t>М.П</w:t>
      </w:r>
      <w:r w:rsidR="00296A8B">
        <w:rPr>
          <w:lang w:val="en-US"/>
        </w:rPr>
        <w:t>.</w:t>
      </w:r>
    </w:p>
    <w:p w:rsidR="00296A8B" w:rsidRDefault="00296A8B">
      <w:pPr>
        <w:rPr>
          <w:lang w:val="en-US"/>
        </w:rPr>
      </w:pPr>
      <w:r>
        <w:rPr>
          <w:lang w:val="en-US"/>
        </w:rPr>
        <w:br w:type="page"/>
      </w:r>
    </w:p>
    <w:p w:rsidR="00296A8B" w:rsidRPr="00296A8B" w:rsidRDefault="00296A8B" w:rsidP="00296A8B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969C9" w:rsidRDefault="001969C9" w:rsidP="001969C9">
      <w:pPr>
        <w:pStyle w:val="a3"/>
        <w:ind w:left="567"/>
        <w:jc w:val="right"/>
        <w:rPr>
          <w:sz w:val="28"/>
          <w:szCs w:val="28"/>
        </w:rPr>
      </w:pPr>
      <w:r w:rsidRPr="00C06D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F50A1" w:rsidRPr="00C06D78" w:rsidRDefault="00FF50A1" w:rsidP="001969C9">
      <w:pPr>
        <w:pStyle w:val="a3"/>
        <w:ind w:left="567"/>
        <w:jc w:val="right"/>
        <w:rPr>
          <w:sz w:val="28"/>
          <w:szCs w:val="28"/>
        </w:rPr>
      </w:pPr>
    </w:p>
    <w:p w:rsidR="001969C9" w:rsidRPr="00764488" w:rsidRDefault="001969C9" w:rsidP="001969C9">
      <w:pPr>
        <w:shd w:val="clear" w:color="auto" w:fill="FFFFFF"/>
        <w:ind w:right="86" w:firstLine="567"/>
        <w:jc w:val="center"/>
        <w:rPr>
          <w:b/>
          <w:bCs/>
          <w:spacing w:val="-4"/>
        </w:rPr>
      </w:pPr>
      <w:r w:rsidRPr="00764488">
        <w:rPr>
          <w:b/>
          <w:bCs/>
          <w:spacing w:val="-4"/>
        </w:rPr>
        <w:t>СОГЛАСИЕ НА ОБРАБОТКУ ПЕРСОНАЛЬНЫХ ДАННЫХ ПЕДАГОГИЧЕСКИХ РАБОТНИКОВ</w:t>
      </w:r>
    </w:p>
    <w:p w:rsidR="001969C9" w:rsidRPr="009A7133" w:rsidRDefault="001969C9" w:rsidP="001969C9">
      <w:pPr>
        <w:shd w:val="clear" w:color="auto" w:fill="FFFFFF"/>
        <w:tabs>
          <w:tab w:val="left" w:leader="underscore" w:pos="7046"/>
        </w:tabs>
        <w:jc w:val="both"/>
        <w:rPr>
          <w:sz w:val="21"/>
          <w:szCs w:val="21"/>
        </w:rPr>
      </w:pPr>
      <w:proofErr w:type="gramStart"/>
      <w:r w:rsidRPr="009A7133">
        <w:rPr>
          <w:b/>
          <w:bCs/>
          <w:spacing w:val="-6"/>
          <w:sz w:val="21"/>
          <w:szCs w:val="21"/>
        </w:rPr>
        <w:t>Я,_</w:t>
      </w:r>
      <w:proofErr w:type="gramEnd"/>
      <w:r w:rsidRPr="009A7133">
        <w:rPr>
          <w:b/>
          <w:bCs/>
          <w:spacing w:val="-6"/>
          <w:sz w:val="21"/>
          <w:szCs w:val="21"/>
        </w:rPr>
        <w:t>___________</w:t>
      </w:r>
      <w:r>
        <w:rPr>
          <w:b/>
          <w:bCs/>
          <w:spacing w:val="-6"/>
          <w:sz w:val="21"/>
          <w:szCs w:val="21"/>
        </w:rPr>
        <w:t>______________________________</w:t>
      </w:r>
      <w:r w:rsidRPr="009A7133">
        <w:rPr>
          <w:b/>
          <w:bCs/>
          <w:spacing w:val="-6"/>
          <w:sz w:val="21"/>
          <w:szCs w:val="21"/>
        </w:rPr>
        <w:t>__________________________________________________</w:t>
      </w:r>
    </w:p>
    <w:p w:rsidR="001969C9" w:rsidRPr="0025546E" w:rsidRDefault="001969C9" w:rsidP="001969C9">
      <w:pPr>
        <w:shd w:val="clear" w:color="auto" w:fill="FFFFFF"/>
        <w:ind w:right="82" w:firstLine="567"/>
        <w:jc w:val="center"/>
        <w:rPr>
          <w:b/>
          <w:sz w:val="16"/>
          <w:szCs w:val="21"/>
        </w:rPr>
      </w:pPr>
      <w:r w:rsidRPr="0025546E">
        <w:rPr>
          <w:b/>
          <w:spacing w:val="-2"/>
          <w:sz w:val="16"/>
          <w:szCs w:val="21"/>
        </w:rPr>
        <w:t>Фамилия, имя, отчество субъекта персональных данных</w:t>
      </w:r>
    </w:p>
    <w:p w:rsidR="001969C9" w:rsidRPr="0025546E" w:rsidRDefault="001969C9" w:rsidP="001969C9">
      <w:pPr>
        <w:shd w:val="clear" w:color="auto" w:fill="FFFFFF"/>
        <w:tabs>
          <w:tab w:val="left" w:leader="underscore" w:pos="7051"/>
        </w:tabs>
        <w:jc w:val="both"/>
        <w:rPr>
          <w:sz w:val="20"/>
        </w:rPr>
      </w:pPr>
      <w:r w:rsidRPr="0025546E">
        <w:rPr>
          <w:sz w:val="20"/>
        </w:rPr>
        <w:t>зарегистрированный(</w:t>
      </w:r>
      <w:proofErr w:type="spellStart"/>
      <w:r w:rsidRPr="0025546E">
        <w:rPr>
          <w:sz w:val="20"/>
        </w:rPr>
        <w:t>ая</w:t>
      </w:r>
      <w:proofErr w:type="spellEnd"/>
      <w:r w:rsidRPr="0025546E">
        <w:rPr>
          <w:sz w:val="20"/>
        </w:rPr>
        <w:t xml:space="preserve">) по </w:t>
      </w:r>
      <w:proofErr w:type="gramStart"/>
      <w:r w:rsidRPr="0025546E">
        <w:rPr>
          <w:sz w:val="20"/>
        </w:rPr>
        <w:t>адресу:_</w:t>
      </w:r>
      <w:proofErr w:type="gramEnd"/>
      <w:r w:rsidRPr="0025546E">
        <w:rPr>
          <w:sz w:val="20"/>
        </w:rPr>
        <w:t>_______________</w:t>
      </w:r>
      <w:r>
        <w:rPr>
          <w:sz w:val="20"/>
        </w:rPr>
        <w:t>_________________</w:t>
      </w:r>
      <w:r w:rsidRPr="0025546E">
        <w:rPr>
          <w:sz w:val="20"/>
        </w:rPr>
        <w:t>______________________________</w:t>
      </w:r>
    </w:p>
    <w:p w:rsidR="001969C9" w:rsidRPr="009A7133" w:rsidRDefault="001969C9" w:rsidP="001969C9">
      <w:pPr>
        <w:shd w:val="clear" w:color="auto" w:fill="FFFFFF"/>
        <w:tabs>
          <w:tab w:val="left" w:leader="underscore" w:pos="7224"/>
        </w:tabs>
        <w:jc w:val="both"/>
        <w:rPr>
          <w:sz w:val="21"/>
          <w:szCs w:val="21"/>
        </w:rPr>
      </w:pPr>
      <w:r w:rsidRPr="0025546E">
        <w:rPr>
          <w:sz w:val="20"/>
        </w:rPr>
        <w:t>документ, удостоверяющий личность</w:t>
      </w:r>
      <w:r>
        <w:rPr>
          <w:sz w:val="21"/>
          <w:szCs w:val="21"/>
        </w:rPr>
        <w:tab/>
        <w:t>серия №___________</w:t>
      </w:r>
      <w:r w:rsidRPr="009A7133">
        <w:rPr>
          <w:sz w:val="21"/>
          <w:szCs w:val="21"/>
        </w:rPr>
        <w:t>____</w:t>
      </w:r>
    </w:p>
    <w:p w:rsidR="001969C9" w:rsidRPr="0025546E" w:rsidRDefault="001969C9" w:rsidP="001969C9">
      <w:pPr>
        <w:shd w:val="clear" w:color="auto" w:fill="FFFFFF"/>
        <w:ind w:firstLine="567"/>
        <w:jc w:val="center"/>
        <w:rPr>
          <w:b/>
          <w:sz w:val="16"/>
          <w:szCs w:val="21"/>
        </w:rPr>
      </w:pPr>
      <w:r w:rsidRPr="0025546E">
        <w:rPr>
          <w:b/>
          <w:spacing w:val="-2"/>
          <w:sz w:val="16"/>
          <w:szCs w:val="21"/>
        </w:rPr>
        <w:t>вид документа</w:t>
      </w:r>
    </w:p>
    <w:p w:rsidR="001969C9" w:rsidRPr="009A7133" w:rsidRDefault="001969C9" w:rsidP="001969C9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jc w:val="both"/>
        <w:rPr>
          <w:sz w:val="21"/>
          <w:szCs w:val="21"/>
        </w:rPr>
      </w:pPr>
      <w:r w:rsidRPr="009A7133">
        <w:rPr>
          <w:sz w:val="21"/>
          <w:szCs w:val="21"/>
        </w:rPr>
        <w:t>выдан «</w:t>
      </w:r>
      <w:r w:rsidRPr="009A7133">
        <w:rPr>
          <w:sz w:val="21"/>
          <w:szCs w:val="21"/>
        </w:rPr>
        <w:tab/>
        <w:t>»</w:t>
      </w:r>
      <w:r w:rsidRPr="009A7133">
        <w:rPr>
          <w:sz w:val="21"/>
          <w:szCs w:val="21"/>
        </w:rPr>
        <w:tab/>
        <w:t>20___</w:t>
      </w:r>
      <w:r w:rsidRPr="009A7133">
        <w:rPr>
          <w:spacing w:val="-6"/>
          <w:sz w:val="21"/>
          <w:szCs w:val="21"/>
        </w:rPr>
        <w:t xml:space="preserve">г. </w:t>
      </w:r>
      <w:r w:rsidRPr="009A7133">
        <w:rPr>
          <w:sz w:val="21"/>
          <w:szCs w:val="21"/>
        </w:rPr>
        <w:t>кем выдан_________________</w:t>
      </w:r>
      <w:r>
        <w:rPr>
          <w:sz w:val="21"/>
          <w:szCs w:val="21"/>
        </w:rPr>
        <w:t>_______________________</w:t>
      </w:r>
      <w:r w:rsidRPr="009A7133">
        <w:rPr>
          <w:sz w:val="21"/>
          <w:szCs w:val="21"/>
        </w:rPr>
        <w:t>_</w:t>
      </w:r>
    </w:p>
    <w:p w:rsidR="001969C9" w:rsidRPr="0025546E" w:rsidRDefault="001969C9" w:rsidP="001969C9">
      <w:pPr>
        <w:shd w:val="clear" w:color="auto" w:fill="FFFFFF"/>
        <w:jc w:val="both"/>
        <w:rPr>
          <w:sz w:val="20"/>
        </w:rPr>
      </w:pPr>
      <w:r w:rsidRPr="0025546E">
        <w:rPr>
          <w:sz w:val="20"/>
        </w:rPr>
        <w:t>даю согласие на обработку моих персональных данных</w:t>
      </w:r>
    </w:p>
    <w:p w:rsidR="001969C9" w:rsidRPr="0025546E" w:rsidRDefault="001969C9" w:rsidP="001969C9">
      <w:pPr>
        <w:shd w:val="clear" w:color="auto" w:fill="FFFFFF"/>
        <w:ind w:right="48" w:firstLine="567"/>
        <w:jc w:val="both"/>
        <w:rPr>
          <w:sz w:val="20"/>
        </w:rPr>
      </w:pPr>
      <w:r w:rsidRPr="0025546E">
        <w:rPr>
          <w:spacing w:val="-1"/>
          <w:sz w:val="20"/>
        </w:rPr>
        <w:t>Государственным автономным учреждением дополнительного образования Мурманской области «Мурманский областной центр дополнительного образования</w:t>
      </w:r>
      <w:r w:rsidRPr="0025546E">
        <w:rPr>
          <w:sz w:val="20"/>
        </w:rPr>
        <w:t>» (далее ГАУДО МО «МОЦДО «Лапландия»), расположенным по адресу: 183031, г. Мурманск, пр.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</w:t>
      </w:r>
      <w:r>
        <w:rPr>
          <w:sz w:val="20"/>
        </w:rPr>
        <w:t xml:space="preserve"> в Российской Федерации</w:t>
      </w:r>
      <w:r w:rsidRPr="0025546E">
        <w:rPr>
          <w:sz w:val="20"/>
        </w:rPr>
        <w:t>", а также для иных целей: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25546E">
        <w:rPr>
          <w:spacing w:val="-12"/>
          <w:sz w:val="20"/>
        </w:rPr>
        <w:t>обеспечение соблюдения законов и иных нормативных правовых актов;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25546E">
        <w:rPr>
          <w:spacing w:val="-1"/>
          <w:sz w:val="20"/>
        </w:rPr>
        <w:t>организации мероприятий (соревнований, турниров, олимпиад и т.д.)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43" w:firstLine="567"/>
        <w:jc w:val="both"/>
        <w:rPr>
          <w:sz w:val="20"/>
        </w:rPr>
      </w:pPr>
      <w:r w:rsidRPr="0025546E">
        <w:rPr>
          <w:spacing w:val="-1"/>
          <w:sz w:val="20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43" w:firstLine="567"/>
        <w:jc w:val="both"/>
        <w:rPr>
          <w:sz w:val="20"/>
        </w:rPr>
      </w:pPr>
      <w:r w:rsidRPr="0025546E">
        <w:rPr>
          <w:sz w:val="20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25546E">
        <w:rPr>
          <w:spacing w:val="-1"/>
          <w:sz w:val="20"/>
        </w:rPr>
        <w:t>информационное освещение образовательной деятельности на стендах, официальном сайте организации;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25546E">
        <w:rPr>
          <w:spacing w:val="-1"/>
          <w:sz w:val="20"/>
        </w:rPr>
        <w:t>использование в статистических и аналитических отчётах по вопросам организации и качества образования;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25546E">
        <w:rPr>
          <w:spacing w:val="-1"/>
          <w:sz w:val="20"/>
        </w:rPr>
        <w:t>обеспечение личной безопасности;</w:t>
      </w:r>
    </w:p>
    <w:p w:rsidR="001969C9" w:rsidRPr="0025546E" w:rsidRDefault="001969C9" w:rsidP="00E16F4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38" w:firstLine="567"/>
        <w:jc w:val="both"/>
        <w:rPr>
          <w:sz w:val="20"/>
        </w:rPr>
      </w:pPr>
      <w:r w:rsidRPr="0025546E">
        <w:rPr>
          <w:spacing w:val="-2"/>
          <w:sz w:val="20"/>
        </w:rPr>
        <w:t xml:space="preserve">планирование, организация, регулирование и контроль деятельности образовательного учреждения в целях </w:t>
      </w:r>
      <w:r w:rsidRPr="0025546E">
        <w:rPr>
          <w:sz w:val="20"/>
        </w:rPr>
        <w:t>осуществления государственной политики в области образования.</w:t>
      </w:r>
    </w:p>
    <w:p w:rsidR="001969C9" w:rsidRPr="0025546E" w:rsidRDefault="001969C9" w:rsidP="001969C9">
      <w:pPr>
        <w:shd w:val="clear" w:color="auto" w:fill="FFFFFF"/>
        <w:ind w:firstLine="567"/>
        <w:jc w:val="both"/>
        <w:rPr>
          <w:sz w:val="20"/>
        </w:rPr>
      </w:pPr>
      <w:r w:rsidRPr="0025546E">
        <w:rPr>
          <w:spacing w:val="-1"/>
          <w:sz w:val="20"/>
        </w:rPr>
        <w:t>Перечень персональных данных, на обработку которых даётся согласие: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25"/>
          <w:sz w:val="20"/>
        </w:rPr>
      </w:pPr>
      <w:r w:rsidRPr="0025546E">
        <w:rPr>
          <w:spacing w:val="-2"/>
          <w:sz w:val="20"/>
        </w:rPr>
        <w:t>ФИО;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11"/>
          <w:sz w:val="20"/>
        </w:rPr>
      </w:pPr>
      <w:r w:rsidRPr="0025546E">
        <w:rPr>
          <w:spacing w:val="-1"/>
          <w:sz w:val="20"/>
        </w:rPr>
        <w:t>год, месяц, дата рождения, гражданство;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13"/>
          <w:sz w:val="20"/>
        </w:rPr>
      </w:pPr>
      <w:r w:rsidRPr="0025546E">
        <w:rPr>
          <w:spacing w:val="-1"/>
          <w:sz w:val="20"/>
        </w:rPr>
        <w:t>контактные телефоны, место работы);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9"/>
          <w:sz w:val="20"/>
        </w:rPr>
      </w:pPr>
      <w:r w:rsidRPr="0025546E">
        <w:rPr>
          <w:spacing w:val="-1"/>
          <w:sz w:val="20"/>
        </w:rPr>
        <w:t>адрес места жительства (регистрации);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13"/>
          <w:sz w:val="20"/>
        </w:rPr>
      </w:pPr>
      <w:r w:rsidRPr="0025546E">
        <w:rPr>
          <w:spacing w:val="-1"/>
          <w:sz w:val="20"/>
        </w:rPr>
        <w:t>домашний, мобильный телефон, адрес электронной почты;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10"/>
          <w:sz w:val="20"/>
        </w:rPr>
      </w:pPr>
      <w:r w:rsidRPr="0025546E">
        <w:rPr>
          <w:spacing w:val="-3"/>
          <w:sz w:val="20"/>
        </w:rPr>
        <w:t>место работы, должность;</w:t>
      </w:r>
    </w:p>
    <w:p w:rsidR="001969C9" w:rsidRPr="0025546E" w:rsidRDefault="001969C9" w:rsidP="00E16F4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567"/>
        <w:jc w:val="both"/>
        <w:rPr>
          <w:spacing w:val="-10"/>
          <w:sz w:val="20"/>
        </w:rPr>
      </w:pPr>
      <w:r w:rsidRPr="0025546E">
        <w:rPr>
          <w:spacing w:val="-3"/>
          <w:sz w:val="20"/>
        </w:rPr>
        <w:t>фото и видеоматериалы.</w:t>
      </w:r>
    </w:p>
    <w:p w:rsidR="001969C9" w:rsidRPr="0025546E" w:rsidRDefault="001969C9" w:rsidP="001969C9">
      <w:pPr>
        <w:shd w:val="clear" w:color="auto" w:fill="FFFFFF"/>
        <w:ind w:firstLine="567"/>
        <w:jc w:val="both"/>
        <w:rPr>
          <w:sz w:val="20"/>
        </w:rPr>
      </w:pPr>
      <w:r w:rsidRPr="0025546E">
        <w:rPr>
          <w:sz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1969C9" w:rsidRPr="0025546E" w:rsidRDefault="001969C9" w:rsidP="001969C9">
      <w:pPr>
        <w:shd w:val="clear" w:color="auto" w:fill="FFFFFF"/>
        <w:ind w:right="19" w:firstLine="567"/>
        <w:jc w:val="both"/>
        <w:rPr>
          <w:sz w:val="20"/>
        </w:rPr>
      </w:pPr>
      <w:r w:rsidRPr="0025546E">
        <w:rPr>
          <w:sz w:val="20"/>
        </w:rPr>
        <w:t xml:space="preserve"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</w:t>
      </w:r>
      <w:r w:rsidRPr="0025546E">
        <w:rPr>
          <w:spacing w:val="-1"/>
          <w:sz w:val="20"/>
        </w:rPr>
        <w:t>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1969C9" w:rsidRPr="0025546E" w:rsidRDefault="001969C9" w:rsidP="001969C9">
      <w:pPr>
        <w:shd w:val="clear" w:color="auto" w:fill="FFFFFF"/>
        <w:ind w:firstLine="567"/>
        <w:jc w:val="both"/>
        <w:rPr>
          <w:sz w:val="20"/>
        </w:rPr>
      </w:pPr>
      <w:r w:rsidRPr="0025546E">
        <w:rPr>
          <w:sz w:val="20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1969C9" w:rsidRPr="0025546E" w:rsidRDefault="001969C9" w:rsidP="001969C9">
      <w:pPr>
        <w:shd w:val="clear" w:color="auto" w:fill="FFFFFF"/>
        <w:ind w:firstLine="567"/>
        <w:jc w:val="both"/>
        <w:rPr>
          <w:sz w:val="20"/>
        </w:rPr>
      </w:pPr>
      <w:r w:rsidRPr="0025546E">
        <w:rPr>
          <w:sz w:val="20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1969C9" w:rsidRPr="0025546E" w:rsidRDefault="001969C9" w:rsidP="001969C9">
      <w:pPr>
        <w:shd w:val="clear" w:color="auto" w:fill="FFFFFF"/>
        <w:ind w:firstLine="567"/>
        <w:jc w:val="both"/>
        <w:rPr>
          <w:sz w:val="20"/>
        </w:rPr>
      </w:pPr>
      <w:r w:rsidRPr="0025546E">
        <w:rPr>
          <w:i/>
          <w:iCs/>
          <w:sz w:val="20"/>
        </w:rPr>
        <w:t xml:space="preserve">Я </w:t>
      </w:r>
      <w:r w:rsidRPr="0025546E">
        <w:rPr>
          <w:sz w:val="20"/>
        </w:rPr>
        <w:t xml:space="preserve">оставляю за собой право отозвать свое согласие посредством составления соответствующего письменного </w:t>
      </w:r>
      <w:proofErr w:type="gramStart"/>
      <w:r w:rsidRPr="0025546E">
        <w:rPr>
          <w:sz w:val="20"/>
        </w:rPr>
        <w:t>документа,  который</w:t>
      </w:r>
      <w:proofErr w:type="gramEnd"/>
      <w:r w:rsidRPr="0025546E">
        <w:rPr>
          <w:sz w:val="20"/>
        </w:rPr>
        <w:t xml:space="preserve">  может быть направлен мной в ГАУДО МО «МОЦДО «Лапландия»  по  почте заказным  письмом  с уведомлением о вручении.</w:t>
      </w:r>
    </w:p>
    <w:p w:rsidR="001969C9" w:rsidRDefault="001969C9" w:rsidP="001969C9">
      <w:pPr>
        <w:shd w:val="clear" w:color="auto" w:fill="FFFFFF"/>
        <w:rPr>
          <w:sz w:val="21"/>
          <w:szCs w:val="21"/>
        </w:rPr>
      </w:pPr>
    </w:p>
    <w:p w:rsidR="001969C9" w:rsidRPr="009A7133" w:rsidRDefault="001969C9" w:rsidP="001969C9">
      <w:pPr>
        <w:shd w:val="clear" w:color="auto" w:fill="FFFFFF"/>
        <w:rPr>
          <w:sz w:val="21"/>
          <w:szCs w:val="21"/>
        </w:rPr>
      </w:pPr>
      <w:r w:rsidRPr="009A7133">
        <w:rPr>
          <w:sz w:val="21"/>
          <w:szCs w:val="21"/>
        </w:rPr>
        <w:t>_____________________</w:t>
      </w:r>
      <w:r w:rsidRPr="009A7133">
        <w:rPr>
          <w:sz w:val="21"/>
          <w:szCs w:val="21"/>
        </w:rPr>
        <w:tab/>
      </w:r>
      <w:r w:rsidRPr="009A7133">
        <w:rPr>
          <w:sz w:val="21"/>
          <w:szCs w:val="21"/>
        </w:rPr>
        <w:tab/>
      </w:r>
      <w:r w:rsidRPr="009A7133">
        <w:rPr>
          <w:sz w:val="21"/>
          <w:szCs w:val="21"/>
        </w:rPr>
        <w:tab/>
      </w:r>
      <w:r w:rsidRPr="009A7133">
        <w:rPr>
          <w:sz w:val="21"/>
          <w:szCs w:val="21"/>
        </w:rPr>
        <w:tab/>
      </w:r>
      <w:r w:rsidRPr="009A7133">
        <w:rPr>
          <w:sz w:val="21"/>
          <w:szCs w:val="21"/>
        </w:rPr>
        <w:tab/>
      </w:r>
      <w:r w:rsidRPr="009A7133">
        <w:rPr>
          <w:sz w:val="21"/>
          <w:szCs w:val="21"/>
        </w:rPr>
        <w:tab/>
        <w:t xml:space="preserve">                  ______________________</w:t>
      </w:r>
    </w:p>
    <w:p w:rsidR="001969C9" w:rsidRPr="005039A5" w:rsidRDefault="001969C9" w:rsidP="001969C9">
      <w:pPr>
        <w:shd w:val="clear" w:color="auto" w:fill="FFFFFF"/>
        <w:tabs>
          <w:tab w:val="left" w:pos="7459"/>
        </w:tabs>
        <w:ind w:firstLine="567"/>
        <w:rPr>
          <w:spacing w:val="-6"/>
          <w:sz w:val="18"/>
          <w:szCs w:val="18"/>
        </w:rPr>
      </w:pPr>
      <w:r>
        <w:rPr>
          <w:spacing w:val="-8"/>
          <w:sz w:val="18"/>
          <w:szCs w:val="18"/>
        </w:rPr>
        <w:t xml:space="preserve">      п</w:t>
      </w:r>
      <w:r w:rsidRPr="005039A5">
        <w:rPr>
          <w:spacing w:val="-8"/>
          <w:sz w:val="18"/>
          <w:szCs w:val="18"/>
        </w:rPr>
        <w:t>одпись</w:t>
      </w:r>
      <w:r>
        <w:rPr>
          <w:spacing w:val="-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039A5">
        <w:rPr>
          <w:spacing w:val="-6"/>
          <w:sz w:val="18"/>
          <w:szCs w:val="18"/>
        </w:rPr>
        <w:t>расшифровка подписи</w:t>
      </w:r>
    </w:p>
    <w:p w:rsidR="001969C9" w:rsidRDefault="001969C9" w:rsidP="00B712E4">
      <w:pPr>
        <w:jc w:val="both"/>
        <w:rPr>
          <w:sz w:val="16"/>
          <w:szCs w:val="16"/>
        </w:rPr>
      </w:pPr>
    </w:p>
    <w:p w:rsidR="006643F8" w:rsidRDefault="006643F8" w:rsidP="00B712E4">
      <w:pPr>
        <w:jc w:val="both"/>
        <w:rPr>
          <w:sz w:val="16"/>
          <w:szCs w:val="16"/>
        </w:rPr>
      </w:pPr>
    </w:p>
    <w:p w:rsidR="006643F8" w:rsidRDefault="006643F8" w:rsidP="00B712E4">
      <w:pPr>
        <w:jc w:val="both"/>
        <w:rPr>
          <w:sz w:val="16"/>
          <w:szCs w:val="16"/>
        </w:rPr>
      </w:pPr>
    </w:p>
    <w:p w:rsidR="006643F8" w:rsidRDefault="006643F8" w:rsidP="00B712E4">
      <w:pPr>
        <w:jc w:val="both"/>
        <w:rPr>
          <w:sz w:val="16"/>
          <w:szCs w:val="16"/>
        </w:rPr>
      </w:pPr>
    </w:p>
    <w:p w:rsidR="006643F8" w:rsidRDefault="006643F8" w:rsidP="00B712E4">
      <w:pPr>
        <w:jc w:val="both"/>
        <w:rPr>
          <w:sz w:val="16"/>
          <w:szCs w:val="16"/>
        </w:rPr>
      </w:pPr>
    </w:p>
    <w:p w:rsidR="003777A6" w:rsidRDefault="003777A6" w:rsidP="003777A6">
      <w:pPr>
        <w:jc w:val="both"/>
        <w:rPr>
          <w:sz w:val="16"/>
          <w:szCs w:val="16"/>
        </w:rPr>
      </w:pPr>
    </w:p>
    <w:sectPr w:rsidR="003777A6" w:rsidSect="009E371C">
      <w:headerReference w:type="default" r:id="rId8"/>
      <w:pgSz w:w="11906" w:h="16838"/>
      <w:pgMar w:top="851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47" w:rsidRDefault="00174147" w:rsidP="0078569F">
      <w:r>
        <w:separator/>
      </w:r>
    </w:p>
  </w:endnote>
  <w:endnote w:type="continuationSeparator" w:id="0">
    <w:p w:rsidR="00174147" w:rsidRDefault="00174147" w:rsidP="0078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47" w:rsidRDefault="00174147" w:rsidP="0078569F">
      <w:r>
        <w:separator/>
      </w:r>
    </w:p>
  </w:footnote>
  <w:footnote w:type="continuationSeparator" w:id="0">
    <w:p w:rsidR="00174147" w:rsidRDefault="00174147" w:rsidP="0078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518764"/>
      <w:docPartObj>
        <w:docPartGallery w:val="Page Numbers (Top of Page)"/>
        <w:docPartUnique/>
      </w:docPartObj>
    </w:sdtPr>
    <w:sdtEndPr/>
    <w:sdtContent>
      <w:p w:rsidR="005351E1" w:rsidRDefault="00535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8B">
          <w:rPr>
            <w:noProof/>
          </w:rPr>
          <w:t>2</w:t>
        </w:r>
        <w:r>
          <w:fldChar w:fldCharType="end"/>
        </w:r>
      </w:p>
    </w:sdtContent>
  </w:sdt>
  <w:p w:rsidR="00162640" w:rsidRDefault="001626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227E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2D469B"/>
    <w:multiLevelType w:val="hybridMultilevel"/>
    <w:tmpl w:val="C59A1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528"/>
    <w:multiLevelType w:val="hybridMultilevel"/>
    <w:tmpl w:val="62E69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453B"/>
    <w:multiLevelType w:val="multilevel"/>
    <w:tmpl w:val="4260E1CE"/>
    <w:lvl w:ilvl="0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D1479D"/>
    <w:multiLevelType w:val="multilevel"/>
    <w:tmpl w:val="7C0AF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CD60A3"/>
    <w:multiLevelType w:val="hybridMultilevel"/>
    <w:tmpl w:val="7DC21D72"/>
    <w:lvl w:ilvl="0" w:tplc="DE167C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D5700"/>
    <w:multiLevelType w:val="hybridMultilevel"/>
    <w:tmpl w:val="AB742B88"/>
    <w:lvl w:ilvl="0" w:tplc="8BB63164">
      <w:numFmt w:val="bullet"/>
      <w:lvlText w:val="–"/>
      <w:lvlJc w:val="left"/>
      <w:pPr>
        <w:ind w:left="1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7" w15:restartNumberingAfterBreak="0">
    <w:nsid w:val="670C0D4D"/>
    <w:multiLevelType w:val="hybridMultilevel"/>
    <w:tmpl w:val="C7102A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026986"/>
    <w:multiLevelType w:val="multilevel"/>
    <w:tmpl w:val="7C0AF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C86CAB"/>
    <w:multiLevelType w:val="hybridMultilevel"/>
    <w:tmpl w:val="FEA8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73508"/>
    <w:multiLevelType w:val="hybridMultilevel"/>
    <w:tmpl w:val="6C44EF30"/>
    <w:lvl w:ilvl="0" w:tplc="8BB63164">
      <w:numFmt w:val="bullet"/>
      <w:lvlText w:val="–"/>
      <w:lvlJc w:val="left"/>
      <w:pPr>
        <w:ind w:left="12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5D13345"/>
    <w:multiLevelType w:val="multilevel"/>
    <w:tmpl w:val="5D18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55"/>
    <w:rsid w:val="000378C7"/>
    <w:rsid w:val="000578FF"/>
    <w:rsid w:val="000606BF"/>
    <w:rsid w:val="00060CFB"/>
    <w:rsid w:val="000646ED"/>
    <w:rsid w:val="00065859"/>
    <w:rsid w:val="00067AE1"/>
    <w:rsid w:val="0007699A"/>
    <w:rsid w:val="00077178"/>
    <w:rsid w:val="000872D3"/>
    <w:rsid w:val="000912C1"/>
    <w:rsid w:val="000A5A73"/>
    <w:rsid w:val="000B04F1"/>
    <w:rsid w:val="000B222F"/>
    <w:rsid w:val="000B56ED"/>
    <w:rsid w:val="000C295F"/>
    <w:rsid w:val="000E2411"/>
    <w:rsid w:val="000F4F86"/>
    <w:rsid w:val="00101F7B"/>
    <w:rsid w:val="00106907"/>
    <w:rsid w:val="00116495"/>
    <w:rsid w:val="0012128F"/>
    <w:rsid w:val="00121F9B"/>
    <w:rsid w:val="00125D0F"/>
    <w:rsid w:val="001431DC"/>
    <w:rsid w:val="00145A65"/>
    <w:rsid w:val="001562D9"/>
    <w:rsid w:val="00162640"/>
    <w:rsid w:val="0016273B"/>
    <w:rsid w:val="001650F8"/>
    <w:rsid w:val="0017269D"/>
    <w:rsid w:val="00172AF4"/>
    <w:rsid w:val="00174147"/>
    <w:rsid w:val="00175C4F"/>
    <w:rsid w:val="001969C9"/>
    <w:rsid w:val="001A6BD7"/>
    <w:rsid w:val="001B563D"/>
    <w:rsid w:val="001B5DE2"/>
    <w:rsid w:val="001C33ED"/>
    <w:rsid w:val="001D44CA"/>
    <w:rsid w:val="001F0AE1"/>
    <w:rsid w:val="002016AB"/>
    <w:rsid w:val="002079DC"/>
    <w:rsid w:val="002315A7"/>
    <w:rsid w:val="002474C3"/>
    <w:rsid w:val="002512E5"/>
    <w:rsid w:val="002560D6"/>
    <w:rsid w:val="00291C48"/>
    <w:rsid w:val="00293B5F"/>
    <w:rsid w:val="00296A8B"/>
    <w:rsid w:val="002A3B24"/>
    <w:rsid w:val="002B427F"/>
    <w:rsid w:val="002B6472"/>
    <w:rsid w:val="002C6DF7"/>
    <w:rsid w:val="0033010D"/>
    <w:rsid w:val="003315BA"/>
    <w:rsid w:val="00337B6F"/>
    <w:rsid w:val="00354E0F"/>
    <w:rsid w:val="00354F2B"/>
    <w:rsid w:val="00365BCD"/>
    <w:rsid w:val="003777A6"/>
    <w:rsid w:val="0038353F"/>
    <w:rsid w:val="003907C0"/>
    <w:rsid w:val="003A1763"/>
    <w:rsid w:val="003A3894"/>
    <w:rsid w:val="003C494D"/>
    <w:rsid w:val="003D42F2"/>
    <w:rsid w:val="003F026A"/>
    <w:rsid w:val="0040586B"/>
    <w:rsid w:val="00422E9F"/>
    <w:rsid w:val="004237B5"/>
    <w:rsid w:val="00425E26"/>
    <w:rsid w:val="00495128"/>
    <w:rsid w:val="004A044E"/>
    <w:rsid w:val="004D4371"/>
    <w:rsid w:val="004E0D95"/>
    <w:rsid w:val="004E32F1"/>
    <w:rsid w:val="005075D7"/>
    <w:rsid w:val="005160E0"/>
    <w:rsid w:val="00533DD0"/>
    <w:rsid w:val="005343FA"/>
    <w:rsid w:val="005351E1"/>
    <w:rsid w:val="00535FEF"/>
    <w:rsid w:val="005572C2"/>
    <w:rsid w:val="00561A39"/>
    <w:rsid w:val="00566DAE"/>
    <w:rsid w:val="00584EE2"/>
    <w:rsid w:val="00586C1D"/>
    <w:rsid w:val="005A4331"/>
    <w:rsid w:val="005B3A9F"/>
    <w:rsid w:val="005B7A63"/>
    <w:rsid w:val="00607B79"/>
    <w:rsid w:val="0062131B"/>
    <w:rsid w:val="00635A95"/>
    <w:rsid w:val="00646C1D"/>
    <w:rsid w:val="006643F8"/>
    <w:rsid w:val="0067089B"/>
    <w:rsid w:val="006908EF"/>
    <w:rsid w:val="00696247"/>
    <w:rsid w:val="006A10C0"/>
    <w:rsid w:val="006A1273"/>
    <w:rsid w:val="006B32AE"/>
    <w:rsid w:val="006B4B64"/>
    <w:rsid w:val="006D5A05"/>
    <w:rsid w:val="006E0CC8"/>
    <w:rsid w:val="006F1239"/>
    <w:rsid w:val="00702486"/>
    <w:rsid w:val="007159A9"/>
    <w:rsid w:val="00715D9F"/>
    <w:rsid w:val="00716E5F"/>
    <w:rsid w:val="00732CEF"/>
    <w:rsid w:val="0073473E"/>
    <w:rsid w:val="00746F03"/>
    <w:rsid w:val="007504B9"/>
    <w:rsid w:val="00766A5C"/>
    <w:rsid w:val="007676F6"/>
    <w:rsid w:val="00771249"/>
    <w:rsid w:val="00783139"/>
    <w:rsid w:val="007836CB"/>
    <w:rsid w:val="0078569F"/>
    <w:rsid w:val="007909BB"/>
    <w:rsid w:val="00794CB7"/>
    <w:rsid w:val="007C0926"/>
    <w:rsid w:val="007C6026"/>
    <w:rsid w:val="007C75A2"/>
    <w:rsid w:val="007D5554"/>
    <w:rsid w:val="007E36B3"/>
    <w:rsid w:val="007E4DC5"/>
    <w:rsid w:val="007E79CD"/>
    <w:rsid w:val="007F545A"/>
    <w:rsid w:val="00804E26"/>
    <w:rsid w:val="008239FC"/>
    <w:rsid w:val="00840CBC"/>
    <w:rsid w:val="00853097"/>
    <w:rsid w:val="008564E7"/>
    <w:rsid w:val="00870126"/>
    <w:rsid w:val="00871D9A"/>
    <w:rsid w:val="00885A36"/>
    <w:rsid w:val="00890EB5"/>
    <w:rsid w:val="00891E06"/>
    <w:rsid w:val="008A4968"/>
    <w:rsid w:val="008B2EB9"/>
    <w:rsid w:val="008D53D6"/>
    <w:rsid w:val="008E4239"/>
    <w:rsid w:val="008E71D9"/>
    <w:rsid w:val="008E7D14"/>
    <w:rsid w:val="00905CCF"/>
    <w:rsid w:val="00905D8E"/>
    <w:rsid w:val="00921120"/>
    <w:rsid w:val="009224CC"/>
    <w:rsid w:val="00927C76"/>
    <w:rsid w:val="00936572"/>
    <w:rsid w:val="009411C5"/>
    <w:rsid w:val="00941DB1"/>
    <w:rsid w:val="00943639"/>
    <w:rsid w:val="009442A5"/>
    <w:rsid w:val="009513BC"/>
    <w:rsid w:val="00977CAB"/>
    <w:rsid w:val="00994D0D"/>
    <w:rsid w:val="009C3394"/>
    <w:rsid w:val="009C649D"/>
    <w:rsid w:val="009D026B"/>
    <w:rsid w:val="009E2687"/>
    <w:rsid w:val="009E371C"/>
    <w:rsid w:val="009F22B0"/>
    <w:rsid w:val="009F66FB"/>
    <w:rsid w:val="00A049F4"/>
    <w:rsid w:val="00A1516A"/>
    <w:rsid w:val="00A17539"/>
    <w:rsid w:val="00A25DDD"/>
    <w:rsid w:val="00A5464E"/>
    <w:rsid w:val="00A63C9F"/>
    <w:rsid w:val="00A67624"/>
    <w:rsid w:val="00A72F46"/>
    <w:rsid w:val="00A7575D"/>
    <w:rsid w:val="00A942F8"/>
    <w:rsid w:val="00A94571"/>
    <w:rsid w:val="00A9584C"/>
    <w:rsid w:val="00AB48DC"/>
    <w:rsid w:val="00AC52F1"/>
    <w:rsid w:val="00AD1042"/>
    <w:rsid w:val="00AD782D"/>
    <w:rsid w:val="00AF1617"/>
    <w:rsid w:val="00B002C4"/>
    <w:rsid w:val="00B0450A"/>
    <w:rsid w:val="00B16187"/>
    <w:rsid w:val="00B20DB2"/>
    <w:rsid w:val="00B21ACB"/>
    <w:rsid w:val="00B23E21"/>
    <w:rsid w:val="00B271F9"/>
    <w:rsid w:val="00B319D0"/>
    <w:rsid w:val="00B32755"/>
    <w:rsid w:val="00B5777E"/>
    <w:rsid w:val="00B5798D"/>
    <w:rsid w:val="00B712E4"/>
    <w:rsid w:val="00B7282F"/>
    <w:rsid w:val="00B7780E"/>
    <w:rsid w:val="00B870B4"/>
    <w:rsid w:val="00B9200F"/>
    <w:rsid w:val="00BB6F58"/>
    <w:rsid w:val="00BD53E4"/>
    <w:rsid w:val="00BE17A8"/>
    <w:rsid w:val="00BE2BEB"/>
    <w:rsid w:val="00BF03C8"/>
    <w:rsid w:val="00BF1B5B"/>
    <w:rsid w:val="00C041BF"/>
    <w:rsid w:val="00C2620F"/>
    <w:rsid w:val="00C353EB"/>
    <w:rsid w:val="00C36048"/>
    <w:rsid w:val="00C41FC4"/>
    <w:rsid w:val="00C431A7"/>
    <w:rsid w:val="00C45654"/>
    <w:rsid w:val="00C456AD"/>
    <w:rsid w:val="00C56608"/>
    <w:rsid w:val="00C566A9"/>
    <w:rsid w:val="00C71A95"/>
    <w:rsid w:val="00C71E36"/>
    <w:rsid w:val="00C73F99"/>
    <w:rsid w:val="00C85D8D"/>
    <w:rsid w:val="00CA3CFF"/>
    <w:rsid w:val="00CA6393"/>
    <w:rsid w:val="00CA6B9A"/>
    <w:rsid w:val="00CB5D6B"/>
    <w:rsid w:val="00CC0EA9"/>
    <w:rsid w:val="00CC1C54"/>
    <w:rsid w:val="00CC70C6"/>
    <w:rsid w:val="00CD1F93"/>
    <w:rsid w:val="00D14452"/>
    <w:rsid w:val="00D22FB9"/>
    <w:rsid w:val="00D24A0C"/>
    <w:rsid w:val="00D27F8E"/>
    <w:rsid w:val="00D535B1"/>
    <w:rsid w:val="00D54712"/>
    <w:rsid w:val="00DB179C"/>
    <w:rsid w:val="00DB4AD3"/>
    <w:rsid w:val="00DB6E08"/>
    <w:rsid w:val="00DC6BBE"/>
    <w:rsid w:val="00DE418C"/>
    <w:rsid w:val="00E016E1"/>
    <w:rsid w:val="00E059C6"/>
    <w:rsid w:val="00E1329C"/>
    <w:rsid w:val="00E16F47"/>
    <w:rsid w:val="00E23D59"/>
    <w:rsid w:val="00E247EC"/>
    <w:rsid w:val="00E56263"/>
    <w:rsid w:val="00EA65E2"/>
    <w:rsid w:val="00EB3279"/>
    <w:rsid w:val="00EC2AA4"/>
    <w:rsid w:val="00EC4315"/>
    <w:rsid w:val="00EC72D6"/>
    <w:rsid w:val="00ED2C47"/>
    <w:rsid w:val="00ED52EC"/>
    <w:rsid w:val="00EE0829"/>
    <w:rsid w:val="00EF2671"/>
    <w:rsid w:val="00F01DA8"/>
    <w:rsid w:val="00F100F3"/>
    <w:rsid w:val="00F1679F"/>
    <w:rsid w:val="00F50210"/>
    <w:rsid w:val="00F62D5D"/>
    <w:rsid w:val="00F66B22"/>
    <w:rsid w:val="00F677AE"/>
    <w:rsid w:val="00F70EB6"/>
    <w:rsid w:val="00F97BB7"/>
    <w:rsid w:val="00FB1AE1"/>
    <w:rsid w:val="00FB1EAB"/>
    <w:rsid w:val="00FC08F3"/>
    <w:rsid w:val="00FF1F1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4BEB96"/>
  <w15:docId w15:val="{8F4025D5-5749-45D9-BC67-501A2A2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5B"/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C649D"/>
    <w:pPr>
      <w:keepNext/>
      <w:jc w:val="right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C64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91C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569F"/>
    <w:rPr>
      <w:rFonts w:ascii="Times New Roman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569F"/>
    <w:rPr>
      <w:rFonts w:ascii="Times New Roman" w:hAnsi="Times New Roman"/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3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139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rsid w:val="00E247EC"/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E247EC"/>
    <w:rPr>
      <w:rFonts w:ascii="Times New Roman" w:eastAsia="Times New Roman" w:hAnsi="Times New Roman"/>
      <w:sz w:val="24"/>
    </w:rPr>
  </w:style>
  <w:style w:type="table" w:styleId="ab">
    <w:name w:val="Table Grid"/>
    <w:basedOn w:val="a1"/>
    <w:uiPriority w:val="59"/>
    <w:rsid w:val="00C5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9C64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649D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C649D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C649D"/>
    <w:rPr>
      <w:rFonts w:ascii="Cambria" w:eastAsia="Times New Roman" w:hAnsi="Cambria"/>
      <w:b/>
      <w:bCs/>
      <w:sz w:val="26"/>
      <w:szCs w:val="26"/>
    </w:rPr>
  </w:style>
  <w:style w:type="character" w:styleId="ae">
    <w:name w:val="Hyperlink"/>
    <w:uiPriority w:val="99"/>
    <w:rsid w:val="009C649D"/>
    <w:rPr>
      <w:color w:val="0000FF"/>
      <w:u w:val="single"/>
    </w:rPr>
  </w:style>
  <w:style w:type="character" w:customStyle="1" w:styleId="af">
    <w:name w:val="Основной текст_"/>
    <w:link w:val="41"/>
    <w:rsid w:val="009C64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9C649D"/>
    <w:pPr>
      <w:shd w:val="clear" w:color="auto" w:fill="FFFFFF"/>
      <w:spacing w:before="600" w:line="322" w:lineRule="exact"/>
      <w:ind w:hanging="900"/>
      <w:jc w:val="both"/>
    </w:pPr>
    <w:rPr>
      <w:rFonts w:ascii="Calibri" w:hAnsi="Calibri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7F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FontStyle20">
    <w:name w:val="Font Style20"/>
    <w:rsid w:val="00A94571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"/>
    <w:basedOn w:val="a"/>
    <w:link w:val="af1"/>
    <w:rsid w:val="00AD1042"/>
    <w:pPr>
      <w:spacing w:after="120"/>
    </w:pPr>
    <w:rPr>
      <w:rFonts w:eastAsia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D1042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AD10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">
    <w:name w:val="WW-Базовый"/>
    <w:rsid w:val="001969C9"/>
    <w:pPr>
      <w:tabs>
        <w:tab w:val="left" w:pos="709"/>
      </w:tabs>
      <w:suppressAutoHyphens/>
      <w:spacing w:after="200" w:line="276" w:lineRule="atLeast"/>
    </w:pPr>
    <w:rPr>
      <w:rFonts w:eastAsia="Arial"/>
      <w:sz w:val="22"/>
      <w:szCs w:val="22"/>
      <w:lang w:eastAsia="ar-SA"/>
    </w:rPr>
  </w:style>
  <w:style w:type="character" w:customStyle="1" w:styleId="af2">
    <w:name w:val="Основной текст + Полужирный"/>
    <w:rsid w:val="001969C9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rsid w:val="001969C9"/>
    <w:pPr>
      <w:shd w:val="clear" w:color="auto" w:fill="FFFFFF"/>
      <w:spacing w:before="420" w:line="322" w:lineRule="exact"/>
      <w:ind w:firstLine="680"/>
      <w:jc w:val="both"/>
    </w:pPr>
    <w:rPr>
      <w:rFonts w:eastAsia="Times New Roman"/>
      <w:sz w:val="26"/>
      <w:szCs w:val="26"/>
      <w:lang w:val="x-none" w:eastAsia="x-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1969C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p\Desktop\&#1064;&#1072;&#1073;&#1083;&#1086;&#1085;&#1099;%20&#1076;&#1086;&#1082;&#1091;&#1084;&#1077;&#1085;&#1090;&#1086;&#1074;\&#1051;&#1072;&#1087;&#1083;&#1072;&#1085;&#1076;&#1080;&#1103;%20-%20&#1096;&#1072;&#1073;&#1083;&#1086;&#1085;%20&#1087;&#1088;&#1080;&#1082;&#1072;&#1079;&#1072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9CFC-4E1C-463B-8DC8-C5258A8C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Лапландия - шаблон приказа по основной деятельности.dot</Template>
  <TotalTime>14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Иван</dc:creator>
  <cp:lastModifiedBy>Юрий А. Ройко</cp:lastModifiedBy>
  <cp:revision>5</cp:revision>
  <cp:lastPrinted>2018-04-26T06:26:00Z</cp:lastPrinted>
  <dcterms:created xsi:type="dcterms:W3CDTF">2018-05-07T12:14:00Z</dcterms:created>
  <dcterms:modified xsi:type="dcterms:W3CDTF">2018-05-07T12:34:00Z</dcterms:modified>
</cp:coreProperties>
</file>